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  <w:r w:rsidRPr="00D81A70">
        <w:rPr>
          <w:rFonts w:ascii="MS Mincho" w:eastAsia="MS Mincho" w:hAnsi="MS Mincho" w:cs="MS Minch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6pt;height:614.4pt">
            <v:imagedata r:id="rId5" o:title=""/>
          </v:shape>
        </w:pict>
      </w: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  <w:r>
        <w:rPr>
          <w:noProof/>
          <w:lang w:eastAsia="ru-RU"/>
        </w:rPr>
        <w:pict>
          <v:shape id="_x0000_s1026" type="#_x0000_t75" style="position:absolute;left:0;text-align:left;margin-left:20.9pt;margin-top:.05pt;width:460.8pt;height:600.6pt;z-index:251658240">
            <v:imagedata r:id="rId6" o:title=""/>
            <w10:wrap type="square"/>
          </v:shape>
        </w:pict>
      </w: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Default="00222095" w:rsidP="0006343E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</w:rPr>
      </w:pP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C288C">
        <w:rPr>
          <w:rFonts w:ascii="Times New Roman" w:hAnsi="Times New Roman"/>
          <w:sz w:val="28"/>
          <w:szCs w:val="28"/>
        </w:rPr>
        <w:t>- максимальная  длительность пребывания детей</w:t>
      </w:r>
      <w:r w:rsidRPr="0006343E">
        <w:rPr>
          <w:rFonts w:ascii="Times New Roman" w:hAnsi="Times New Roman"/>
          <w:sz w:val="28"/>
          <w:szCs w:val="28"/>
        </w:rPr>
        <w:t xml:space="preserve"> в ДОУ - 12 часов,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6343E">
        <w:rPr>
          <w:rFonts w:ascii="Times New Roman" w:hAnsi="Times New Roman"/>
          <w:sz w:val="28"/>
          <w:szCs w:val="28"/>
        </w:rPr>
        <w:t>- ежедневный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 xml:space="preserve"> график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ДОУ - с 7.00 до 19.00 часов.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43E">
        <w:rPr>
          <w:rFonts w:ascii="Times New Roman" w:hAnsi="Times New Roman"/>
          <w:sz w:val="28"/>
          <w:szCs w:val="28"/>
        </w:rPr>
        <w:t>Ежедневный утренний прием детей пров</w:t>
      </w:r>
      <w:r>
        <w:rPr>
          <w:rFonts w:ascii="Times New Roman" w:hAnsi="Times New Roman"/>
          <w:sz w:val="28"/>
          <w:szCs w:val="28"/>
        </w:rPr>
        <w:t>одят воспитатели групп, они</w:t>
      </w:r>
      <w:r w:rsidRPr="0006343E">
        <w:rPr>
          <w:rFonts w:ascii="Times New Roman" w:hAnsi="Times New Roman"/>
          <w:sz w:val="28"/>
          <w:szCs w:val="28"/>
        </w:rPr>
        <w:t xml:space="preserve"> опрашивают родителей о состояни</w:t>
      </w:r>
      <w:r>
        <w:rPr>
          <w:rFonts w:ascii="Times New Roman" w:hAnsi="Times New Roman"/>
          <w:sz w:val="28"/>
          <w:szCs w:val="28"/>
        </w:rPr>
        <w:t xml:space="preserve">и здоровья детей,  родители (законные представители) под роспись,  в тетради приема детей,  передают ребенка воспитателю </w:t>
      </w:r>
      <w:r w:rsidRPr="000634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Рекомендуемое время приема детей с 07.00 до 08.00 часов.</w:t>
      </w:r>
      <w:r w:rsidRPr="0006343E">
        <w:rPr>
          <w:rFonts w:ascii="Times New Roman" w:hAnsi="Times New Roman"/>
          <w:sz w:val="28"/>
          <w:szCs w:val="28"/>
        </w:rPr>
        <w:t xml:space="preserve"> Своевременный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343E">
        <w:rPr>
          <w:rFonts w:ascii="Times New Roman" w:hAnsi="Times New Roman"/>
          <w:sz w:val="28"/>
          <w:szCs w:val="28"/>
        </w:rPr>
        <w:t>приход в детский сад - необходимое условие качественной и правильной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Медицинский работник </w:t>
      </w:r>
      <w:r w:rsidRPr="0006343E">
        <w:rPr>
          <w:rFonts w:ascii="Times New Roman" w:hAnsi="Times New Roman"/>
          <w:sz w:val="28"/>
          <w:szCs w:val="28"/>
        </w:rPr>
        <w:t>ДОУ осуществляет контроль приема детей в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подозрения на заболевание. Выявленные больные дети или дети с подозрением на</w:t>
      </w:r>
      <w:r>
        <w:rPr>
          <w:rFonts w:ascii="Times New Roman" w:hAnsi="Times New Roman"/>
          <w:sz w:val="28"/>
          <w:szCs w:val="28"/>
        </w:rPr>
        <w:t xml:space="preserve"> заболевание в </w:t>
      </w:r>
      <w:r w:rsidRPr="0006343E">
        <w:rPr>
          <w:rFonts w:ascii="Times New Roman" w:hAnsi="Times New Roman"/>
          <w:sz w:val="28"/>
          <w:szCs w:val="28"/>
        </w:rPr>
        <w:t>ДОУ не принимаются; заболевших в течение дня детей изолируют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здоровых детей (временно размещают в изоляторе) до прихода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представителей)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Педагоги беседуют с родителями (законными представителями) о ребенке утром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08.00 часов и вечером после 17.00 часов. В другое время педагог обязан находиться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группой детей и отвлекать его нельзя.</w:t>
      </w:r>
    </w:p>
    <w:p w:rsidR="00222095" w:rsidRPr="00CC288C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C288C">
        <w:rPr>
          <w:rFonts w:ascii="Times New Roman" w:hAnsi="Times New Roman"/>
          <w:sz w:val="28"/>
          <w:szCs w:val="28"/>
        </w:rPr>
        <w:t>4. К педагогам группы независимо от их возраста необходимо обращаться на «Вы», по имени и отчеству.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C288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C288C"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CC288C">
        <w:rPr>
          <w:rFonts w:ascii="Times New Roman" w:hAnsi="Times New Roman"/>
          <w:sz w:val="28"/>
          <w:szCs w:val="28"/>
        </w:rPr>
        <w:t>Спорные и конфликтные ситуации нужно разрешать только в отсутствии</w:t>
      </w:r>
      <w:r w:rsidRPr="0006343E">
        <w:rPr>
          <w:rFonts w:ascii="Times New Roman" w:hAnsi="Times New Roman"/>
          <w:sz w:val="28"/>
          <w:szCs w:val="28"/>
        </w:rPr>
        <w:t xml:space="preserve">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Если у родителей (законных представителей) возникли вопросы 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образовательной деятельности, пребыванию ребе</w:t>
      </w:r>
      <w:r>
        <w:rPr>
          <w:rFonts w:ascii="Times New Roman" w:hAnsi="Times New Roman"/>
          <w:sz w:val="28"/>
          <w:szCs w:val="28"/>
        </w:rPr>
        <w:t xml:space="preserve">нка в группе, родителям следует </w:t>
      </w:r>
      <w:r w:rsidRPr="0006343E">
        <w:rPr>
          <w:rFonts w:ascii="Times New Roman" w:hAnsi="Times New Roman"/>
          <w:sz w:val="28"/>
          <w:szCs w:val="28"/>
        </w:rPr>
        <w:t>обсудить это с воспитателями группы: если этот разговор не помог решению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необх</w:t>
      </w:r>
      <w:r>
        <w:rPr>
          <w:rFonts w:ascii="Times New Roman" w:hAnsi="Times New Roman"/>
          <w:sz w:val="28"/>
          <w:szCs w:val="28"/>
        </w:rPr>
        <w:t xml:space="preserve">одимо обратиться к заместителю заведующей либо к  заведующей </w:t>
      </w:r>
      <w:r w:rsidRPr="0006343E">
        <w:rPr>
          <w:rFonts w:ascii="Times New Roman" w:hAnsi="Times New Roman"/>
          <w:sz w:val="28"/>
          <w:szCs w:val="28"/>
        </w:rPr>
        <w:t>ДОУ.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Pr="0006343E">
        <w:rPr>
          <w:rFonts w:ascii="Times New Roman" w:hAnsi="Times New Roman"/>
          <w:sz w:val="28"/>
          <w:szCs w:val="28"/>
        </w:rPr>
        <w:t>Родители (законные представители) обязаны забирать ребенка в срок до 19.00 часов.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Если родители (законные представители) ребенка не могут лично забрать ребенка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 xml:space="preserve">ДОУ, то </w:t>
      </w:r>
      <w:r>
        <w:rPr>
          <w:rFonts w:ascii="Times New Roman" w:hAnsi="Times New Roman"/>
          <w:sz w:val="28"/>
          <w:szCs w:val="28"/>
        </w:rPr>
        <w:t xml:space="preserve">это могут сделать совершеннолетние взрослые, из тех лиц, </w:t>
      </w:r>
      <w:r w:rsidRPr="0006343E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</w:t>
      </w:r>
      <w:r w:rsidRPr="0006343E">
        <w:rPr>
          <w:rFonts w:ascii="Times New Roman" w:hAnsi="Times New Roman"/>
          <w:sz w:val="28"/>
          <w:szCs w:val="28"/>
        </w:rPr>
        <w:t xml:space="preserve"> предоставлены </w:t>
      </w:r>
      <w:r>
        <w:rPr>
          <w:rFonts w:ascii="Times New Roman" w:hAnsi="Times New Roman"/>
          <w:sz w:val="28"/>
          <w:szCs w:val="28"/>
        </w:rPr>
        <w:t>в личном заявлении</w:t>
      </w:r>
      <w:r w:rsidRPr="0006343E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6343E">
        <w:rPr>
          <w:rFonts w:ascii="Times New Roman" w:hAnsi="Times New Roman"/>
          <w:sz w:val="28"/>
          <w:szCs w:val="28"/>
        </w:rPr>
        <w:t>Если родители (законные представители) привели ребенка после начала какого-либо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режимного момента, его следует раздеть и подождать вместе с ним в раздевалке до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343E">
        <w:rPr>
          <w:rFonts w:ascii="Times New Roman" w:hAnsi="Times New Roman"/>
          <w:sz w:val="28"/>
          <w:szCs w:val="28"/>
        </w:rPr>
        <w:t>ближайшего перерыва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8. </w:t>
      </w: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Родители (законные представители) должны лично передавать детей воспитателю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гру</w:t>
      </w:r>
      <w:r>
        <w:rPr>
          <w:rFonts w:ascii="Times New Roman" w:hAnsi="Times New Roman"/>
          <w:sz w:val="28"/>
          <w:szCs w:val="28"/>
        </w:rPr>
        <w:t xml:space="preserve">ппы. Нельзя забирать детей из </w:t>
      </w:r>
      <w:r w:rsidRPr="0006343E">
        <w:rPr>
          <w:rFonts w:ascii="Times New Roman" w:hAnsi="Times New Roman"/>
          <w:sz w:val="28"/>
          <w:szCs w:val="28"/>
        </w:rPr>
        <w:t>ДОУ не поставив в известность воспитателя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группы, а так же поручать это детям, подросткам до 18 лет, лицам в нетрезвом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состоянии.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О</w:t>
      </w: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невозможности прихода ребенка по болезни или другой уважительной причине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необ</w:t>
      </w:r>
      <w:r>
        <w:rPr>
          <w:rFonts w:ascii="Times New Roman" w:hAnsi="Times New Roman"/>
          <w:sz w:val="28"/>
          <w:szCs w:val="28"/>
        </w:rPr>
        <w:t xml:space="preserve">ходимо обязательно сообщить в </w:t>
      </w:r>
      <w:r w:rsidRPr="0006343E">
        <w:rPr>
          <w:rFonts w:ascii="Times New Roman" w:hAnsi="Times New Roman"/>
          <w:sz w:val="28"/>
          <w:szCs w:val="28"/>
        </w:rPr>
        <w:t>ДОУ. Ребенок, не посещающий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более 5 дней (за исключением выходных и праздничных дней), должен иметь справку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врача, при возвращении после более длительного отсутствия предоставляется справка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состоянии здоровья ребенка и контактах за последний 21 день.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10.</w:t>
      </w: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 xml:space="preserve">Санитарными нормами запрещается оставлять коляски,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санки, снегокаты в 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ДОУ.</w:t>
      </w:r>
      <w:r>
        <w:rPr>
          <w:rFonts w:ascii="Times New Roman" w:hAnsi="Times New Roman"/>
          <w:sz w:val="28"/>
          <w:szCs w:val="28"/>
        </w:rPr>
        <w:t xml:space="preserve"> Администрация не несет ответственность за имущество, оставленное в холлах и на территории ДОУ.  </w:t>
      </w:r>
    </w:p>
    <w:p w:rsidR="00222095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6343E">
        <w:rPr>
          <w:rFonts w:ascii="Times New Roman" w:hAnsi="Times New Roman"/>
          <w:sz w:val="28"/>
          <w:szCs w:val="28"/>
        </w:rPr>
        <w:t xml:space="preserve"> В случае длительн</w:t>
      </w:r>
      <w:r>
        <w:rPr>
          <w:rFonts w:ascii="Times New Roman" w:hAnsi="Times New Roman"/>
          <w:sz w:val="28"/>
          <w:szCs w:val="28"/>
        </w:rPr>
        <w:t xml:space="preserve">ого отсутствия ребенка в </w:t>
      </w:r>
      <w:r w:rsidRPr="0006343E">
        <w:rPr>
          <w:rFonts w:ascii="Times New Roman" w:hAnsi="Times New Roman"/>
          <w:sz w:val="28"/>
          <w:szCs w:val="28"/>
        </w:rPr>
        <w:t>ДОУ по каким-либо обстоятельствам,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343E">
        <w:rPr>
          <w:rFonts w:ascii="Times New Roman" w:hAnsi="Times New Roman"/>
          <w:sz w:val="28"/>
          <w:szCs w:val="28"/>
        </w:rPr>
        <w:t>необходимо написать</w:t>
      </w:r>
      <w:r>
        <w:rPr>
          <w:rFonts w:ascii="Times New Roman" w:hAnsi="Times New Roman"/>
          <w:sz w:val="28"/>
          <w:szCs w:val="28"/>
        </w:rPr>
        <w:t xml:space="preserve"> заявление на имя заведующего </w:t>
      </w:r>
      <w:r w:rsidRPr="0006343E">
        <w:rPr>
          <w:rFonts w:ascii="Times New Roman" w:hAnsi="Times New Roman"/>
          <w:sz w:val="28"/>
          <w:szCs w:val="28"/>
        </w:rPr>
        <w:t>ДОУ о сохранении места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ребенком с указанием периода отсутствия ребенка и причины.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6343E">
        <w:rPr>
          <w:rFonts w:ascii="Times New Roman" w:hAnsi="Times New Roman"/>
          <w:sz w:val="28"/>
          <w:szCs w:val="28"/>
        </w:rPr>
        <w:t>Перед тем как вести ребенка в детский сад, родители (законные представители)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проверить соответствует ли его одежда времени года и температуре воздуха, проследить,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что бы одежда ребенка не была слишком велика и не сковывала его движений.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правильно подобранной одежде ребенок свободно двигается и меньше утомляется.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6343E">
        <w:rPr>
          <w:rFonts w:ascii="Times New Roman" w:hAnsi="Times New Roman"/>
          <w:sz w:val="28"/>
          <w:szCs w:val="28"/>
        </w:rPr>
        <w:t>Завязки и застежки должны быть расположены так, чтобы ребенок мог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себя обслуживать. Обувь должна быть легкой, теплой, точно соответствовать ноге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ребенка, легко сниматься и надеваться. Нежелательно ношение комбинезонов. Носовой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платок необходим ребенку, как в помещении, так и на прогулке. Сделайте на одежде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удобные карманы для его хранения.</w:t>
      </w:r>
    </w:p>
    <w:p w:rsidR="00222095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</w:t>
      </w: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Родители (законные представители</w:t>
      </w:r>
      <w:r>
        <w:rPr>
          <w:rFonts w:ascii="Times New Roman" w:hAnsi="Times New Roman"/>
          <w:sz w:val="28"/>
          <w:szCs w:val="28"/>
        </w:rPr>
        <w:t xml:space="preserve">) обязаны приводить ребенка в </w:t>
      </w:r>
      <w:r w:rsidRPr="0006343E">
        <w:rPr>
          <w:rFonts w:ascii="Times New Roman" w:hAnsi="Times New Roman"/>
          <w:sz w:val="28"/>
          <w:szCs w:val="28"/>
        </w:rPr>
        <w:t>ДОУ здоровым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информировать воспитателей о каких-либо изменениях, произошедших в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здоровья ребенка дома.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15. </w:t>
      </w:r>
      <w:r w:rsidRPr="0006343E">
        <w:rPr>
          <w:rFonts w:ascii="Times New Roman" w:hAnsi="Times New Roman"/>
          <w:sz w:val="28"/>
          <w:szCs w:val="28"/>
        </w:rPr>
        <w:t>Родители (законные представители) обязаны приводить ребенка в опрятном виде, чистой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одежде и обуви. У малыша должна быть сменная одежда (сандалии, трусики, майка,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колготки), расческа, спортивная форма (футболка,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6343E">
        <w:rPr>
          <w:rFonts w:ascii="Times New Roman" w:hAnsi="Times New Roman"/>
          <w:sz w:val="28"/>
          <w:szCs w:val="28"/>
        </w:rPr>
        <w:t xml:space="preserve"> шорты, чешки), а так же 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убор (в теплый период года)</w:t>
      </w:r>
    </w:p>
    <w:p w:rsidR="00222095" w:rsidRPr="007747E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6343E">
        <w:rPr>
          <w:rFonts w:ascii="Times New Roman" w:hAnsi="Times New Roman"/>
          <w:sz w:val="28"/>
          <w:szCs w:val="28"/>
        </w:rPr>
        <w:t>Чтобы избежать случаев травматизма, родителям (законным представителям)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необходимо проверять содержимое карманов в одежде ребенка на наличие опасных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 xml:space="preserve">предметов. </w:t>
      </w:r>
      <w:r w:rsidRPr="007747EE">
        <w:rPr>
          <w:rFonts w:ascii="Times New Roman" w:hAnsi="Times New Roman"/>
          <w:b/>
          <w:sz w:val="28"/>
          <w:szCs w:val="28"/>
        </w:rPr>
        <w:t>Категорически запрещается приносить в ДОУ острые, режущие, стеклянные предметы, а так же мелкие предметы (бусинки, пуговицы, деньги и т.п.), таблетки и другие лекарственные средства.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Не рекомендуется одевать ребенку золотые и серебряные украшения, давать с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игрушки, мобильные телефоны, а так же игрушки имитирующие оружие.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6343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17. </w:t>
      </w:r>
      <w:r w:rsidRPr="0006343E">
        <w:rPr>
          <w:rFonts w:ascii="Times New Roman" w:hAnsi="Times New Roman"/>
          <w:sz w:val="28"/>
          <w:szCs w:val="28"/>
        </w:rPr>
        <w:t>В группе детям не разрешается бить и обижать друг друга, брать без разрешения 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 xml:space="preserve">вещи, портить и ломать результаты труда других детей. 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6343E">
        <w:rPr>
          <w:rFonts w:ascii="Times New Roman" w:hAnsi="Times New Roman"/>
          <w:sz w:val="28"/>
          <w:szCs w:val="28"/>
        </w:rPr>
        <w:t>Это требование продиктовано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соображениями безопасности каждого ребенка.</w:t>
      </w:r>
    </w:p>
    <w:p w:rsidR="00222095" w:rsidRPr="0006343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06343E">
        <w:rPr>
          <w:rFonts w:ascii="Times New Roman" w:hAnsi="Times New Roman"/>
          <w:sz w:val="28"/>
          <w:szCs w:val="28"/>
        </w:rPr>
        <w:t xml:space="preserve">Приветствуется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 xml:space="preserve">активное участие родителей (законных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3E">
        <w:rPr>
          <w:rFonts w:ascii="Times New Roman" w:hAnsi="Times New Roman"/>
          <w:sz w:val="28"/>
          <w:szCs w:val="28"/>
        </w:rPr>
        <w:t>представителей) в жизни сада:</w:t>
      </w:r>
    </w:p>
    <w:p w:rsidR="00222095" w:rsidRDefault="00222095" w:rsidP="00CC28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298C">
        <w:rPr>
          <w:rFonts w:ascii="Times New Roman" w:hAnsi="Times New Roman"/>
          <w:sz w:val="28"/>
          <w:szCs w:val="28"/>
        </w:rPr>
        <w:t xml:space="preserve">Участие в праздниках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98C">
        <w:rPr>
          <w:rFonts w:ascii="Times New Roman" w:hAnsi="Times New Roman"/>
          <w:sz w:val="28"/>
          <w:szCs w:val="28"/>
        </w:rPr>
        <w:t xml:space="preserve">развлечениях,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98C">
        <w:rPr>
          <w:rFonts w:ascii="Times New Roman" w:hAnsi="Times New Roman"/>
          <w:sz w:val="28"/>
          <w:szCs w:val="28"/>
        </w:rPr>
        <w:t>родительских собраниях, трудовых десантах</w:t>
      </w:r>
    </w:p>
    <w:p w:rsidR="00222095" w:rsidRPr="001F298C" w:rsidRDefault="00222095" w:rsidP="00CC28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298C">
        <w:rPr>
          <w:rFonts w:ascii="Times New Roman" w:hAnsi="Times New Roman"/>
          <w:sz w:val="28"/>
          <w:szCs w:val="28"/>
        </w:rPr>
        <w:t xml:space="preserve">Сопровождение детей на прогулках, экскурсиях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98C">
        <w:rPr>
          <w:rFonts w:ascii="Times New Roman" w:hAnsi="Times New Roman"/>
          <w:sz w:val="28"/>
          <w:szCs w:val="28"/>
        </w:rPr>
        <w:t>за пределами детского сада</w:t>
      </w:r>
    </w:p>
    <w:p w:rsidR="00222095" w:rsidRPr="001F298C" w:rsidRDefault="00222095" w:rsidP="00CC28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298C">
        <w:rPr>
          <w:rFonts w:ascii="Times New Roman" w:hAnsi="Times New Roman"/>
          <w:sz w:val="28"/>
          <w:szCs w:val="28"/>
        </w:rPr>
        <w:t xml:space="preserve">Работу в родительском комитете группы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98C">
        <w:rPr>
          <w:rFonts w:ascii="Times New Roman" w:hAnsi="Times New Roman"/>
          <w:sz w:val="28"/>
          <w:szCs w:val="28"/>
        </w:rPr>
        <w:t>или детского сада</w:t>
      </w:r>
    </w:p>
    <w:p w:rsidR="00222095" w:rsidRPr="001F298C" w:rsidRDefault="00222095" w:rsidP="00CC28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298C">
        <w:rPr>
          <w:rFonts w:ascii="Times New Roman" w:hAnsi="Times New Roman"/>
          <w:sz w:val="28"/>
          <w:szCs w:val="28"/>
        </w:rPr>
        <w:t>Пополнении  развивающей среды детского сада - родители  могут принести игрушки и книги, журналы и материалы,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98C">
        <w:rPr>
          <w:rFonts w:ascii="Times New Roman" w:hAnsi="Times New Roman"/>
          <w:sz w:val="28"/>
          <w:szCs w:val="28"/>
        </w:rPr>
        <w:t xml:space="preserve"> больше не интересны им и ребенку</w:t>
      </w:r>
      <w:r>
        <w:rPr>
          <w:rFonts w:ascii="Times New Roman" w:hAnsi="Times New Roman"/>
          <w:sz w:val="28"/>
          <w:szCs w:val="28"/>
        </w:rPr>
        <w:t>.</w:t>
      </w:r>
    </w:p>
    <w:p w:rsidR="00222095" w:rsidRPr="007747EE" w:rsidRDefault="00222095" w:rsidP="00CC28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747EE">
        <w:rPr>
          <w:rFonts w:ascii="Times New Roman" w:hAnsi="Times New Roman"/>
          <w:b/>
          <w:sz w:val="28"/>
          <w:szCs w:val="28"/>
        </w:rPr>
        <w:t>Совместная  работа педагогического коллектива ДОУ и семьи  станет для ребенка лучшим мостиком между домом и детским  садом. Педагоги детского  сада стремятся к тому, чтобы  и дети и взрослые чувствовали себя в детском  саду комфортно.</w:t>
      </w:r>
    </w:p>
    <w:sectPr w:rsidR="00222095" w:rsidRPr="007747EE" w:rsidSect="007747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409F"/>
    <w:multiLevelType w:val="hybridMultilevel"/>
    <w:tmpl w:val="D804915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1C5"/>
    <w:rsid w:val="00013CDF"/>
    <w:rsid w:val="0001594C"/>
    <w:rsid w:val="0006343E"/>
    <w:rsid w:val="00155E48"/>
    <w:rsid w:val="001F298C"/>
    <w:rsid w:val="00222095"/>
    <w:rsid w:val="00490A34"/>
    <w:rsid w:val="007747EE"/>
    <w:rsid w:val="009166A4"/>
    <w:rsid w:val="00A451C5"/>
    <w:rsid w:val="00B94E7B"/>
    <w:rsid w:val="00CC288C"/>
    <w:rsid w:val="00CF1387"/>
    <w:rsid w:val="00D81A70"/>
    <w:rsid w:val="00EA07F4"/>
    <w:rsid w:val="00FA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838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Usert</cp:lastModifiedBy>
  <cp:revision>6</cp:revision>
  <cp:lastPrinted>2015-12-07T12:19:00Z</cp:lastPrinted>
  <dcterms:created xsi:type="dcterms:W3CDTF">2015-07-13T10:34:00Z</dcterms:created>
  <dcterms:modified xsi:type="dcterms:W3CDTF">2015-12-09T04:13:00Z</dcterms:modified>
</cp:coreProperties>
</file>