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6E6" w:rsidRDefault="00C206E6" w:rsidP="007170DF">
      <w:pPr>
        <w:pStyle w:val="Heading1"/>
        <w:spacing w:before="0" w:after="0" w:line="276" w:lineRule="auto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7.85pt;margin-top:-9pt;width:500.65pt;height:9in;z-index:251658240">
            <v:imagedata r:id="rId7" o:title=""/>
            <w10:wrap type="square"/>
          </v:shape>
        </w:pict>
      </w:r>
    </w:p>
    <w:p w:rsidR="00C206E6" w:rsidRDefault="00C206E6" w:rsidP="009F753B">
      <w:pPr>
        <w:pStyle w:val="Heading1"/>
        <w:spacing w:before="0" w:after="0" w:line="276" w:lineRule="auto"/>
        <w:rPr>
          <w:rFonts w:ascii="Times New Roman" w:hAnsi="Times New Roman" w:cs="Times New Roman"/>
          <w:color w:val="auto"/>
          <w:sz w:val="32"/>
          <w:szCs w:val="32"/>
        </w:rPr>
      </w:pPr>
      <w:bookmarkStart w:id="0" w:name="_GoBack"/>
      <w:bookmarkEnd w:id="0"/>
    </w:p>
    <w:p w:rsidR="00C206E6" w:rsidRPr="00C511FA" w:rsidRDefault="00C206E6" w:rsidP="007170DF">
      <w:pPr>
        <w:rPr>
          <w:lang w:eastAsia="ru-RU"/>
        </w:rPr>
      </w:pPr>
    </w:p>
    <w:p w:rsidR="00C206E6" w:rsidRDefault="00C206E6" w:rsidP="009F753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206E6" w:rsidRDefault="00C206E6" w:rsidP="009F753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206E6" w:rsidRPr="009F753B" w:rsidRDefault="00C206E6" w:rsidP="009F753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753B">
        <w:rPr>
          <w:rFonts w:ascii="Times New Roman" w:hAnsi="Times New Roman"/>
          <w:sz w:val="28"/>
          <w:szCs w:val="28"/>
          <w:lang w:eastAsia="ru-RU"/>
        </w:rPr>
        <w:t>соответствии с  Федеральным Законом от 29.12.2012 г. № 273-ФЗ «Об образовании в Российской Федерации» представлены особые права (преимущества) при приеме в ДОУ.</w:t>
      </w:r>
    </w:p>
    <w:p w:rsidR="00C206E6" w:rsidRPr="009F753B" w:rsidRDefault="00C206E6" w:rsidP="009F75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753B">
        <w:rPr>
          <w:rFonts w:ascii="Times New Roman" w:hAnsi="Times New Roman"/>
          <w:sz w:val="28"/>
          <w:szCs w:val="28"/>
          <w:lang w:eastAsia="ru-RU"/>
        </w:rPr>
        <w:t xml:space="preserve">2.2. </w:t>
      </w:r>
      <w:r w:rsidRPr="009F753B">
        <w:rPr>
          <w:rFonts w:ascii="Times New Roman" w:hAnsi="Times New Roman"/>
          <w:sz w:val="28"/>
          <w:szCs w:val="28"/>
        </w:rPr>
        <w:t>При приеме в детский сад запрещается отбор детей в зависимости от пола, национальности, языка, социального происхождения, отношения к религии, убеждения их родителей (законных представителей).</w:t>
      </w:r>
    </w:p>
    <w:p w:rsidR="00C206E6" w:rsidRPr="009F753B" w:rsidRDefault="00C206E6" w:rsidP="009F753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753B">
        <w:rPr>
          <w:rFonts w:ascii="Times New Roman" w:hAnsi="Times New Roman"/>
          <w:sz w:val="28"/>
          <w:szCs w:val="28"/>
          <w:lang w:eastAsia="ru-RU"/>
        </w:rPr>
        <w:t>2.3. В ДОУ принимаются дети в возрасте от 2 до 7 лет.</w:t>
      </w:r>
    </w:p>
    <w:p w:rsidR="00C206E6" w:rsidRPr="009F753B" w:rsidRDefault="00C206E6" w:rsidP="009F75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753B">
        <w:rPr>
          <w:rFonts w:ascii="Times New Roman" w:hAnsi="Times New Roman"/>
          <w:sz w:val="28"/>
          <w:szCs w:val="28"/>
        </w:rPr>
        <w:t xml:space="preserve"> По согласованию родителей ребенка и руководства дошкольного учреждения в детский сад могут приниматься дети более раннего или позднего возрастов.</w:t>
      </w:r>
    </w:p>
    <w:p w:rsidR="00C206E6" w:rsidRPr="009F753B" w:rsidRDefault="00C206E6" w:rsidP="009F75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753B">
        <w:rPr>
          <w:rFonts w:ascii="Times New Roman" w:hAnsi="Times New Roman"/>
          <w:sz w:val="28"/>
          <w:szCs w:val="28"/>
        </w:rPr>
        <w:t>2.4. Дети с ограниченными возможностями здоровья принимаются на обучение по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</w:t>
      </w:r>
    </w:p>
    <w:p w:rsidR="00C206E6" w:rsidRPr="009F753B" w:rsidRDefault="00C206E6" w:rsidP="009F75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753B">
        <w:rPr>
          <w:rFonts w:ascii="Times New Roman" w:hAnsi="Times New Roman"/>
          <w:sz w:val="28"/>
          <w:szCs w:val="28"/>
        </w:rPr>
        <w:t xml:space="preserve">2.5. Комплектование возрастных групп полного и неполного дня производится ежегодно с 01.07. по 31.08. </w:t>
      </w:r>
    </w:p>
    <w:p w:rsidR="00C206E6" w:rsidRPr="009F753B" w:rsidRDefault="00C206E6" w:rsidP="009F75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753B">
        <w:rPr>
          <w:rFonts w:ascii="Times New Roman" w:hAnsi="Times New Roman"/>
          <w:sz w:val="28"/>
          <w:szCs w:val="28"/>
        </w:rPr>
        <w:t>В отдельных случаях зачисление ребенка в детский сад возможно в течение учебного года.</w:t>
      </w:r>
    </w:p>
    <w:p w:rsidR="00C206E6" w:rsidRPr="009F753B" w:rsidRDefault="00C206E6" w:rsidP="009F75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753B">
        <w:rPr>
          <w:rFonts w:ascii="Times New Roman" w:hAnsi="Times New Roman"/>
          <w:sz w:val="28"/>
          <w:szCs w:val="28"/>
        </w:rPr>
        <w:t>2.6.Комплектование групп осуществляется в соответствии с разработанными нормативами наполняемости групп.</w:t>
      </w:r>
    </w:p>
    <w:p w:rsidR="00C206E6" w:rsidRPr="009F753B" w:rsidRDefault="00C206E6" w:rsidP="009F75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753B">
        <w:rPr>
          <w:rFonts w:ascii="Times New Roman" w:hAnsi="Times New Roman"/>
          <w:sz w:val="28"/>
          <w:szCs w:val="28"/>
        </w:rPr>
        <w:t>2.7. Прием детей в детский сад осуществляется по заявлению родителей.</w:t>
      </w:r>
    </w:p>
    <w:p w:rsidR="00C206E6" w:rsidRPr="009F753B" w:rsidRDefault="00C206E6" w:rsidP="009F75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753B">
        <w:rPr>
          <w:rFonts w:ascii="Times New Roman" w:hAnsi="Times New Roman"/>
          <w:sz w:val="28"/>
          <w:szCs w:val="28"/>
        </w:rPr>
        <w:t>К заявлению о приеме в детский сад также прикладываются:</w:t>
      </w:r>
    </w:p>
    <w:p w:rsidR="00C206E6" w:rsidRPr="009F753B" w:rsidRDefault="00C206E6" w:rsidP="009F75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753B">
        <w:rPr>
          <w:rFonts w:ascii="Times New Roman" w:hAnsi="Times New Roman"/>
          <w:sz w:val="28"/>
          <w:szCs w:val="28"/>
        </w:rPr>
        <w:t>- свидетельство о рождении ребенка, либо документ, подтверждающий родство заявителя (или законность представления прав ребенка),</w:t>
      </w:r>
    </w:p>
    <w:p w:rsidR="00C206E6" w:rsidRPr="009F753B" w:rsidRDefault="00C206E6" w:rsidP="009F75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753B">
        <w:rPr>
          <w:rFonts w:ascii="Times New Roman" w:hAnsi="Times New Roman"/>
          <w:sz w:val="28"/>
          <w:szCs w:val="28"/>
        </w:rPr>
        <w:t>- медицинские документы о состоянии здоровья ребенка;</w:t>
      </w:r>
    </w:p>
    <w:p w:rsidR="00C206E6" w:rsidRPr="009F753B" w:rsidRDefault="00C206E6" w:rsidP="009F75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753B">
        <w:rPr>
          <w:rFonts w:ascii="Times New Roman" w:hAnsi="Times New Roman"/>
          <w:sz w:val="28"/>
          <w:szCs w:val="28"/>
        </w:rPr>
        <w:t xml:space="preserve">- путевка </w:t>
      </w:r>
    </w:p>
    <w:p w:rsidR="00C206E6" w:rsidRPr="009F753B" w:rsidRDefault="00C206E6" w:rsidP="009F75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753B">
        <w:rPr>
          <w:rFonts w:ascii="Times New Roman" w:hAnsi="Times New Roman"/>
          <w:sz w:val="28"/>
          <w:szCs w:val="28"/>
        </w:rPr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</w:t>
      </w:r>
    </w:p>
    <w:p w:rsidR="00C206E6" w:rsidRPr="009F753B" w:rsidRDefault="00C206E6" w:rsidP="009F75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753B">
        <w:rPr>
          <w:rFonts w:ascii="Times New Roman" w:hAnsi="Times New Roman"/>
          <w:sz w:val="28"/>
          <w:szCs w:val="28"/>
        </w:rPr>
        <w:t>2.8.Руководство детского сада при приеме заявления обязано ознакомиться с документом, удостоверяющим личность заявителя, для установления полномочий законного представителя ребенка.</w:t>
      </w:r>
    </w:p>
    <w:p w:rsidR="00C206E6" w:rsidRPr="009F753B" w:rsidRDefault="00C206E6" w:rsidP="009F75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753B">
        <w:rPr>
          <w:rFonts w:ascii="Times New Roman" w:hAnsi="Times New Roman"/>
          <w:sz w:val="28"/>
          <w:szCs w:val="28"/>
        </w:rPr>
        <w:t>2.9. Копии предъявляемых при приеме документов хранятся в образовательной организации на время обучения ребенка.</w:t>
      </w:r>
    </w:p>
    <w:p w:rsidR="00C206E6" w:rsidRPr="009F753B" w:rsidRDefault="00C206E6" w:rsidP="009F75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F753B">
        <w:rPr>
          <w:rFonts w:ascii="Times New Roman" w:hAnsi="Times New Roman"/>
          <w:sz w:val="28"/>
          <w:szCs w:val="28"/>
        </w:rPr>
        <w:t>2.10.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C206E6" w:rsidRPr="009F753B" w:rsidRDefault="00C206E6" w:rsidP="009F75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753B">
        <w:rPr>
          <w:rFonts w:ascii="Times New Roman" w:hAnsi="Times New Roman"/>
          <w:sz w:val="28"/>
          <w:szCs w:val="28"/>
        </w:rPr>
        <w:t>2.11. Воспитанник считается принятым в дошкольную образовательную организацию с момента подписания договора между детским садом и родителями (законными представителями) ребенка.</w:t>
      </w:r>
    </w:p>
    <w:p w:rsidR="00C206E6" w:rsidRPr="009F753B" w:rsidRDefault="00C206E6" w:rsidP="009F75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753B">
        <w:rPr>
          <w:rFonts w:ascii="Times New Roman" w:hAnsi="Times New Roman"/>
          <w:sz w:val="28"/>
          <w:szCs w:val="28"/>
        </w:rPr>
        <w:t>2.12. После подписания договора составляются окончательные списки распределения по возрастным группам.</w:t>
      </w:r>
    </w:p>
    <w:p w:rsidR="00C206E6" w:rsidRPr="009F753B" w:rsidRDefault="00C206E6" w:rsidP="009F75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753B">
        <w:rPr>
          <w:rFonts w:ascii="Times New Roman" w:hAnsi="Times New Roman"/>
          <w:sz w:val="28"/>
          <w:szCs w:val="28"/>
        </w:rPr>
        <w:t>2.13. Родителям или иным законным представителям может быть отказано в приеме ребенка в дошкольную образовательную организацию в следующих случаях:</w:t>
      </w:r>
    </w:p>
    <w:p w:rsidR="00C206E6" w:rsidRPr="009F753B" w:rsidRDefault="00C206E6" w:rsidP="009F75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753B">
        <w:rPr>
          <w:rFonts w:ascii="Times New Roman" w:hAnsi="Times New Roman"/>
          <w:sz w:val="28"/>
          <w:szCs w:val="28"/>
        </w:rPr>
        <w:t>- отсутствия свободных мест в соответствующих возрастных группах;</w:t>
      </w:r>
    </w:p>
    <w:p w:rsidR="00C206E6" w:rsidRPr="009F753B" w:rsidRDefault="00C206E6" w:rsidP="009F75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753B">
        <w:rPr>
          <w:rFonts w:ascii="Times New Roman" w:hAnsi="Times New Roman"/>
          <w:sz w:val="28"/>
          <w:szCs w:val="28"/>
        </w:rPr>
        <w:t>- ребенок по состоянию здоровья нуждается в особом уходе;</w:t>
      </w:r>
    </w:p>
    <w:p w:rsidR="00C206E6" w:rsidRPr="009F753B" w:rsidRDefault="00C206E6" w:rsidP="009F75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753B">
        <w:rPr>
          <w:rFonts w:ascii="Times New Roman" w:hAnsi="Times New Roman"/>
          <w:sz w:val="28"/>
          <w:szCs w:val="28"/>
        </w:rPr>
        <w:t xml:space="preserve">- непредоставление необходимого пакета документов, либо </w:t>
      </w:r>
      <w:r w:rsidRPr="009F753B">
        <w:rPr>
          <w:rFonts w:ascii="Times New Roman" w:hAnsi="Times New Roman"/>
          <w:sz w:val="28"/>
          <w:szCs w:val="28"/>
          <w:lang w:eastAsia="ru-RU"/>
        </w:rPr>
        <w:t xml:space="preserve">предоставление документов, имеющих подчистки, приписки, зачеркнутые слова и т.п.  </w:t>
      </w:r>
    </w:p>
    <w:p w:rsidR="00C206E6" w:rsidRPr="009F753B" w:rsidRDefault="00C206E6" w:rsidP="009F75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F753B">
        <w:rPr>
          <w:rFonts w:ascii="Times New Roman" w:hAnsi="Times New Roman"/>
          <w:sz w:val="28"/>
          <w:szCs w:val="28"/>
          <w:lang w:eastAsia="ru-RU"/>
        </w:rPr>
        <w:t xml:space="preserve">2.14. </w:t>
      </w:r>
      <w:r w:rsidRPr="009F753B">
        <w:rPr>
          <w:rFonts w:ascii="Times New Roman" w:hAnsi="Times New Roman"/>
          <w:sz w:val="28"/>
          <w:szCs w:val="28"/>
        </w:rPr>
        <w:t>Дети, родители (законные представители) которых не представили необходимые для приема документы в соответствии с пунктом 2.7., 2.8. настоящих Правил,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C206E6" w:rsidRPr="009F753B" w:rsidRDefault="00C206E6" w:rsidP="009F753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753B">
        <w:rPr>
          <w:rFonts w:ascii="Times New Roman" w:hAnsi="Times New Roman"/>
          <w:sz w:val="28"/>
          <w:szCs w:val="28"/>
          <w:lang w:eastAsia="ru-RU"/>
        </w:rPr>
        <w:t>2.15. При поступлении в ДОУ  родители (законные представители) знакомятся со следующими  документами, регламентирующими деятельность дошкольного учреждения:</w:t>
      </w:r>
    </w:p>
    <w:p w:rsidR="00C206E6" w:rsidRPr="009F753B" w:rsidRDefault="00C206E6" w:rsidP="009F753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753B">
        <w:rPr>
          <w:rFonts w:ascii="Times New Roman" w:hAnsi="Times New Roman"/>
          <w:sz w:val="28"/>
          <w:szCs w:val="28"/>
          <w:lang w:eastAsia="ru-RU"/>
        </w:rPr>
        <w:t>- Устав ДОУ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206E6" w:rsidRPr="009F753B" w:rsidRDefault="00C206E6" w:rsidP="009F753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753B">
        <w:rPr>
          <w:rFonts w:ascii="Times New Roman" w:hAnsi="Times New Roman"/>
          <w:sz w:val="28"/>
          <w:szCs w:val="28"/>
          <w:lang w:eastAsia="ru-RU"/>
        </w:rPr>
        <w:t>- Лицензия  на осуществлен</w:t>
      </w:r>
      <w:r>
        <w:rPr>
          <w:rFonts w:ascii="Times New Roman" w:hAnsi="Times New Roman"/>
          <w:sz w:val="28"/>
          <w:szCs w:val="28"/>
          <w:lang w:eastAsia="ru-RU"/>
        </w:rPr>
        <w:t>ие образовательной деятельности</w:t>
      </w:r>
    </w:p>
    <w:p w:rsidR="00C206E6" w:rsidRPr="009F753B" w:rsidRDefault="00C206E6" w:rsidP="009F753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Образовательная программа ДОУ</w:t>
      </w:r>
    </w:p>
    <w:p w:rsidR="00C206E6" w:rsidRPr="009F753B" w:rsidRDefault="00C206E6" w:rsidP="009F753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753B">
        <w:rPr>
          <w:rFonts w:ascii="Times New Roman" w:hAnsi="Times New Roman"/>
          <w:sz w:val="28"/>
          <w:szCs w:val="28"/>
          <w:lang w:eastAsia="ru-RU"/>
        </w:rPr>
        <w:t>-  другие документы, регламентирующие организацию образовательного процесса.</w:t>
      </w:r>
    </w:p>
    <w:p w:rsidR="00C206E6" w:rsidRPr="009F753B" w:rsidRDefault="00C206E6" w:rsidP="009F753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753B">
        <w:rPr>
          <w:rFonts w:ascii="Times New Roman" w:hAnsi="Times New Roman"/>
          <w:sz w:val="28"/>
          <w:szCs w:val="28"/>
          <w:lang w:eastAsia="ru-RU"/>
        </w:rPr>
        <w:t>2.16 Факт ознакомления родителей (законных представителей) ребенка с указанными документами, в том числе через информационные стенды и на официальном  сайте,  фиксируется в заявлении и заверяется личной подписью родителей (законных представителей) ребенка.</w:t>
      </w:r>
    </w:p>
    <w:p w:rsidR="00C206E6" w:rsidRPr="009F753B" w:rsidRDefault="00C206E6" w:rsidP="009F753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753B">
        <w:rPr>
          <w:rFonts w:ascii="Times New Roman" w:hAnsi="Times New Roman"/>
          <w:sz w:val="28"/>
          <w:szCs w:val="28"/>
          <w:lang w:eastAsia="ru-RU"/>
        </w:rPr>
        <w:t>2.17. При поступлении родители (законные представители) оформляют следующие документы:</w:t>
      </w:r>
    </w:p>
    <w:p w:rsidR="00C206E6" w:rsidRPr="009F753B" w:rsidRDefault="00C206E6" w:rsidP="009F753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753B">
        <w:rPr>
          <w:rFonts w:ascii="Times New Roman" w:hAnsi="Times New Roman"/>
          <w:sz w:val="28"/>
          <w:szCs w:val="28"/>
          <w:lang w:eastAsia="ru-RU"/>
        </w:rPr>
        <w:t xml:space="preserve">- договор об организации образовательного процесса между ДОУи родителями (законными представителями) ребенка </w:t>
      </w:r>
      <w:r>
        <w:rPr>
          <w:rFonts w:ascii="Times New Roman" w:hAnsi="Times New Roman"/>
          <w:sz w:val="28"/>
          <w:szCs w:val="28"/>
          <w:lang w:eastAsia="ru-RU"/>
        </w:rPr>
        <w:t xml:space="preserve"> в двух экземплярах</w:t>
      </w:r>
    </w:p>
    <w:p w:rsidR="00C206E6" w:rsidRPr="009F753B" w:rsidRDefault="00C206E6" w:rsidP="009F753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753B">
        <w:rPr>
          <w:rFonts w:ascii="Times New Roman" w:hAnsi="Times New Roman"/>
          <w:sz w:val="28"/>
          <w:szCs w:val="28"/>
          <w:lang w:eastAsia="ru-RU"/>
        </w:rPr>
        <w:t>- согласие н</w:t>
      </w:r>
      <w:r>
        <w:rPr>
          <w:rFonts w:ascii="Times New Roman" w:hAnsi="Times New Roman"/>
          <w:sz w:val="28"/>
          <w:szCs w:val="28"/>
          <w:lang w:eastAsia="ru-RU"/>
        </w:rPr>
        <w:t>а обработку персональных данных</w:t>
      </w:r>
    </w:p>
    <w:p w:rsidR="00C206E6" w:rsidRPr="009F753B" w:rsidRDefault="00C206E6" w:rsidP="009F753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753B">
        <w:rPr>
          <w:rFonts w:ascii="Times New Roman" w:hAnsi="Times New Roman"/>
          <w:sz w:val="28"/>
          <w:szCs w:val="28"/>
          <w:lang w:eastAsia="ru-RU"/>
        </w:rPr>
        <w:t>- заявление на зачисление в ДОУ</w:t>
      </w:r>
    </w:p>
    <w:p w:rsidR="00C206E6" w:rsidRPr="009F753B" w:rsidRDefault="00C206E6" w:rsidP="009F753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753B">
        <w:rPr>
          <w:rFonts w:ascii="Times New Roman" w:hAnsi="Times New Roman"/>
          <w:sz w:val="28"/>
          <w:szCs w:val="28"/>
          <w:lang w:eastAsia="ru-RU"/>
        </w:rPr>
        <w:t>- расписка в получении документов при зачислении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206E6" w:rsidRPr="009F753B" w:rsidRDefault="00C206E6" w:rsidP="009F753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753B">
        <w:rPr>
          <w:rFonts w:ascii="Times New Roman" w:hAnsi="Times New Roman"/>
          <w:sz w:val="28"/>
          <w:szCs w:val="28"/>
          <w:lang w:eastAsia="ru-RU"/>
        </w:rPr>
        <w:t>2.18. Заявления регистрируются в журнале регистрации заявлений о зачислении ребенка в ДОУ.</w:t>
      </w:r>
    </w:p>
    <w:p w:rsidR="00C206E6" w:rsidRPr="009F753B" w:rsidRDefault="00C206E6" w:rsidP="009F753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753B">
        <w:rPr>
          <w:rFonts w:ascii="Times New Roman" w:hAnsi="Times New Roman"/>
          <w:sz w:val="28"/>
          <w:szCs w:val="28"/>
        </w:rPr>
        <w:t>2.19.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</w:t>
      </w:r>
    </w:p>
    <w:p w:rsidR="00C206E6" w:rsidRPr="009F753B" w:rsidRDefault="00C206E6" w:rsidP="009F75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753B">
        <w:rPr>
          <w:rFonts w:ascii="Times New Roman" w:hAnsi="Times New Roman"/>
          <w:sz w:val="28"/>
          <w:szCs w:val="28"/>
        </w:rPr>
        <w:t>2.20 Воспитанник считается принятым в дошкольную образовательную организацию с момента подписания договора между детским садом и родителями (законными представителями) ребенка.</w:t>
      </w:r>
    </w:p>
    <w:p w:rsidR="00C206E6" w:rsidRPr="009F753B" w:rsidRDefault="00C206E6" w:rsidP="001245F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2.21</w:t>
      </w:r>
      <w:r w:rsidRPr="009F753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9F753B">
        <w:rPr>
          <w:rFonts w:ascii="Times New Roman" w:hAnsi="Times New Roman"/>
          <w:sz w:val="28"/>
          <w:szCs w:val="28"/>
        </w:rPr>
        <w:t>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C206E6" w:rsidRPr="009F753B" w:rsidRDefault="00C206E6" w:rsidP="009F75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2.22</w:t>
      </w:r>
      <w:r w:rsidRPr="009F753B">
        <w:rPr>
          <w:rFonts w:ascii="Times New Roman" w:hAnsi="Times New Roman"/>
          <w:sz w:val="28"/>
          <w:szCs w:val="28"/>
        </w:rPr>
        <w:t>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C206E6" w:rsidRPr="009F753B" w:rsidRDefault="00C206E6" w:rsidP="009F75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206E6" w:rsidRPr="009F753B" w:rsidRDefault="00C206E6" w:rsidP="009F753B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753B">
        <w:rPr>
          <w:rFonts w:ascii="Times New Roman" w:hAnsi="Times New Roman"/>
          <w:b/>
          <w:bCs/>
          <w:sz w:val="28"/>
          <w:szCs w:val="28"/>
          <w:lang w:eastAsia="ru-RU"/>
        </w:rPr>
        <w:t>3. Порядок и основание  отчисления, перевода и восстановления  воспитанников.</w:t>
      </w:r>
    </w:p>
    <w:p w:rsidR="00C206E6" w:rsidRPr="009F753B" w:rsidRDefault="00C206E6" w:rsidP="009F75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753B">
        <w:rPr>
          <w:rFonts w:ascii="Times New Roman" w:hAnsi="Times New Roman"/>
          <w:sz w:val="28"/>
          <w:szCs w:val="28"/>
        </w:rPr>
        <w:t>3.1. Отчисление ребенка из детского сада осуществляется при расторжении договора образовательной организации с его родителями (законными представителями).</w:t>
      </w:r>
    </w:p>
    <w:p w:rsidR="00C206E6" w:rsidRPr="009F753B" w:rsidRDefault="00C206E6" w:rsidP="001245F2">
      <w:pPr>
        <w:spacing w:after="0"/>
        <w:rPr>
          <w:rFonts w:ascii="Times New Roman" w:hAnsi="Times New Roman"/>
          <w:sz w:val="28"/>
          <w:szCs w:val="28"/>
        </w:rPr>
      </w:pPr>
      <w:r w:rsidRPr="009F753B">
        <w:rPr>
          <w:rFonts w:ascii="Times New Roman" w:hAnsi="Times New Roman"/>
          <w:sz w:val="28"/>
          <w:szCs w:val="28"/>
        </w:rPr>
        <w:t xml:space="preserve">3.2 Договор с родителями (законными представителями) ребенка может быть расторгнут, помимо оснований предусмотренных </w:t>
      </w:r>
      <w:hyperlink r:id="rId8" w:history="1">
        <w:r w:rsidRPr="009F753B">
          <w:rPr>
            <w:rStyle w:val="a2"/>
            <w:rFonts w:ascii="Times New Roman" w:hAnsi="Times New Roman"/>
            <w:color w:val="auto"/>
            <w:sz w:val="28"/>
            <w:szCs w:val="28"/>
          </w:rPr>
          <w:t>гражданским</w:t>
        </w:r>
        <w:r>
          <w:rPr>
            <w:rStyle w:val="a2"/>
            <w:rFonts w:ascii="Times New Roman" w:hAnsi="Times New Roman"/>
            <w:color w:val="auto"/>
            <w:sz w:val="28"/>
            <w:szCs w:val="28"/>
          </w:rPr>
          <w:t xml:space="preserve"> </w:t>
        </w:r>
        <w:r w:rsidRPr="009F753B">
          <w:rPr>
            <w:rStyle w:val="a2"/>
            <w:rFonts w:ascii="Times New Roman" w:hAnsi="Times New Roman"/>
            <w:color w:val="auto"/>
            <w:sz w:val="28"/>
            <w:szCs w:val="28"/>
          </w:rPr>
          <w:t>законодательством</w:t>
        </w:r>
      </w:hyperlink>
      <w:r w:rsidRPr="009F753B">
        <w:rPr>
          <w:rFonts w:ascii="Times New Roman" w:hAnsi="Times New Roman"/>
          <w:sz w:val="28"/>
          <w:szCs w:val="28"/>
        </w:rPr>
        <w:t xml:space="preserve"> РФ, в следующих случаях:</w:t>
      </w:r>
    </w:p>
    <w:p w:rsidR="00C206E6" w:rsidRPr="009F753B" w:rsidRDefault="00C206E6" w:rsidP="009F75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753B">
        <w:rPr>
          <w:rFonts w:ascii="Times New Roman" w:hAnsi="Times New Roman"/>
          <w:sz w:val="28"/>
          <w:szCs w:val="28"/>
        </w:rPr>
        <w:t>- по соглашению сторон договора;</w:t>
      </w:r>
    </w:p>
    <w:p w:rsidR="00C206E6" w:rsidRPr="009F753B" w:rsidRDefault="00C206E6" w:rsidP="009F75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753B">
        <w:rPr>
          <w:rFonts w:ascii="Times New Roman" w:hAnsi="Times New Roman"/>
          <w:sz w:val="28"/>
          <w:szCs w:val="28"/>
        </w:rPr>
        <w:t>- по заявлению родителей (законных представителей) ребенка;</w:t>
      </w:r>
    </w:p>
    <w:p w:rsidR="00C206E6" w:rsidRPr="009F753B" w:rsidRDefault="00C206E6" w:rsidP="009F75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753B">
        <w:rPr>
          <w:rFonts w:ascii="Times New Roman" w:hAnsi="Times New Roman"/>
          <w:sz w:val="28"/>
          <w:szCs w:val="28"/>
        </w:rPr>
        <w:t>- при возникновении медицинских показаний, препятствующих воспитанию и обучению воспитанника в образовательном учреждении данного вида</w:t>
      </w:r>
    </w:p>
    <w:p w:rsidR="00C206E6" w:rsidRPr="009F753B" w:rsidRDefault="00C206E6" w:rsidP="009F75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753B">
        <w:rPr>
          <w:rFonts w:ascii="Times New Roman" w:hAnsi="Times New Roman"/>
          <w:sz w:val="28"/>
          <w:szCs w:val="28"/>
        </w:rPr>
        <w:t>3.3. Сторона, по инициативе которой расторгается договор, обязана не менее чем за 10 дней до предполагаемой даты расторжения договора известить об этом в письменном виде другую сторону.</w:t>
      </w:r>
    </w:p>
    <w:p w:rsidR="00C206E6" w:rsidRPr="009F753B" w:rsidRDefault="00C206E6" w:rsidP="009F753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753B">
        <w:rPr>
          <w:rFonts w:ascii="Times New Roman" w:hAnsi="Times New Roman"/>
          <w:sz w:val="28"/>
          <w:szCs w:val="28"/>
          <w:lang w:eastAsia="ru-RU"/>
        </w:rPr>
        <w:t> 3.4. Основанием перевода воспитанника служит заявление родителей (законных представителей) о переводе.</w:t>
      </w:r>
    </w:p>
    <w:p w:rsidR="00C206E6" w:rsidRPr="009F753B" w:rsidRDefault="00C206E6" w:rsidP="009F753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753B">
        <w:rPr>
          <w:rFonts w:ascii="Times New Roman" w:hAnsi="Times New Roman"/>
          <w:sz w:val="28"/>
          <w:szCs w:val="28"/>
          <w:lang w:eastAsia="ru-RU"/>
        </w:rPr>
        <w:t>3.5. Перевод может быть организован по следующим направлениям:</w:t>
      </w:r>
    </w:p>
    <w:p w:rsidR="00C206E6" w:rsidRPr="009F753B" w:rsidRDefault="00C206E6" w:rsidP="009F753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753B">
        <w:rPr>
          <w:rFonts w:ascii="Times New Roman" w:hAnsi="Times New Roman"/>
          <w:sz w:val="28"/>
          <w:szCs w:val="28"/>
          <w:lang w:eastAsia="ru-RU"/>
        </w:rPr>
        <w:t>- перевод в другое дошкольное учреждение по личной инициативе родителей (законн</w:t>
      </w:r>
      <w:r>
        <w:rPr>
          <w:rFonts w:ascii="Times New Roman" w:hAnsi="Times New Roman"/>
          <w:sz w:val="28"/>
          <w:szCs w:val="28"/>
          <w:lang w:eastAsia="ru-RU"/>
        </w:rPr>
        <w:t>ых представителей) воспитанника</w:t>
      </w:r>
    </w:p>
    <w:p w:rsidR="00C206E6" w:rsidRPr="009F753B" w:rsidRDefault="00C206E6" w:rsidP="009F753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753B">
        <w:rPr>
          <w:rFonts w:ascii="Times New Roman" w:hAnsi="Times New Roman"/>
          <w:sz w:val="28"/>
          <w:szCs w:val="28"/>
          <w:lang w:eastAsia="ru-RU"/>
        </w:rPr>
        <w:t>- перевод в другое дошкольное учреждение по заключению психолого</w:t>
      </w:r>
      <w:r>
        <w:rPr>
          <w:rFonts w:ascii="Times New Roman" w:hAnsi="Times New Roman"/>
          <w:sz w:val="28"/>
          <w:szCs w:val="28"/>
          <w:lang w:eastAsia="ru-RU"/>
        </w:rPr>
        <w:t>-медико-педагогической комиссии</w:t>
      </w:r>
    </w:p>
    <w:p w:rsidR="00C206E6" w:rsidRPr="009F753B" w:rsidRDefault="00C206E6" w:rsidP="009F753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753B">
        <w:rPr>
          <w:rFonts w:ascii="Times New Roman" w:hAnsi="Times New Roman"/>
          <w:sz w:val="28"/>
          <w:szCs w:val="28"/>
          <w:lang w:eastAsia="ru-RU"/>
        </w:rPr>
        <w:t>- временный перевод в другое дошкольн</w:t>
      </w:r>
      <w:r>
        <w:rPr>
          <w:rFonts w:ascii="Times New Roman" w:hAnsi="Times New Roman"/>
          <w:sz w:val="28"/>
          <w:szCs w:val="28"/>
          <w:lang w:eastAsia="ru-RU"/>
        </w:rPr>
        <w:t>ое учреждение (ремонтные работы</w:t>
      </w:r>
      <w:r w:rsidRPr="009F753B">
        <w:rPr>
          <w:rFonts w:ascii="Times New Roman" w:hAnsi="Times New Roman"/>
          <w:sz w:val="28"/>
          <w:szCs w:val="28"/>
          <w:lang w:eastAsia="ru-RU"/>
        </w:rPr>
        <w:t>).</w:t>
      </w:r>
    </w:p>
    <w:p w:rsidR="00C206E6" w:rsidRPr="009F753B" w:rsidRDefault="00C206E6" w:rsidP="009F753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753B">
        <w:rPr>
          <w:rFonts w:ascii="Times New Roman" w:hAnsi="Times New Roman"/>
          <w:sz w:val="28"/>
          <w:szCs w:val="28"/>
          <w:lang w:eastAsia="ru-RU"/>
        </w:rPr>
        <w:t>3.6. Перевод  воспитанников в другую группу   осуществляется в течение года по предложению руководства  с получением письменного согласия родителей (законных представителей)  или   по заявлению родителей (законных представителей) при наличии свободных мест.</w:t>
      </w:r>
    </w:p>
    <w:p w:rsidR="00C206E6" w:rsidRPr="009F753B" w:rsidRDefault="00C206E6" w:rsidP="009F753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753B">
        <w:rPr>
          <w:rFonts w:ascii="Times New Roman" w:hAnsi="Times New Roman"/>
          <w:sz w:val="28"/>
          <w:szCs w:val="28"/>
          <w:lang w:eastAsia="ru-RU"/>
        </w:rPr>
        <w:t>3.7. Перевод воспитанников в специальные (коррекционные) дошкольные образовательные организации осуществляется  по заключению психолого – медико – педагогической комиссии  и с письменного согласия родителей (законных представителей).</w:t>
      </w:r>
    </w:p>
    <w:p w:rsidR="00C206E6" w:rsidRPr="009F753B" w:rsidRDefault="00C206E6" w:rsidP="009F753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753B">
        <w:rPr>
          <w:rFonts w:ascii="Times New Roman" w:hAnsi="Times New Roman"/>
          <w:sz w:val="28"/>
          <w:szCs w:val="28"/>
          <w:lang w:eastAsia="ru-RU"/>
        </w:rPr>
        <w:t>3.8. Перевод воспитанников закрепляется приказом заведующей о переводе.</w:t>
      </w:r>
    </w:p>
    <w:p w:rsidR="00C206E6" w:rsidRPr="009F753B" w:rsidRDefault="00C206E6" w:rsidP="009F753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753B">
        <w:rPr>
          <w:rFonts w:ascii="Times New Roman" w:hAnsi="Times New Roman"/>
          <w:sz w:val="28"/>
          <w:szCs w:val="28"/>
          <w:lang w:eastAsia="ru-RU"/>
        </w:rPr>
        <w:t>3.9. Основанием для отчисления воспитанников из дошкольного учреждения может служить:</w:t>
      </w:r>
    </w:p>
    <w:p w:rsidR="00C206E6" w:rsidRPr="009F753B" w:rsidRDefault="00C206E6" w:rsidP="009F753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753B">
        <w:rPr>
          <w:rFonts w:ascii="Times New Roman" w:hAnsi="Times New Roman"/>
          <w:sz w:val="28"/>
          <w:szCs w:val="28"/>
          <w:lang w:eastAsia="ru-RU"/>
        </w:rPr>
        <w:t>- освоение образовательной программы в полн</w:t>
      </w:r>
      <w:r>
        <w:rPr>
          <w:rFonts w:ascii="Times New Roman" w:hAnsi="Times New Roman"/>
          <w:sz w:val="28"/>
          <w:szCs w:val="28"/>
          <w:lang w:eastAsia="ru-RU"/>
        </w:rPr>
        <w:t>ом объеме (завершение обучения)</w:t>
      </w:r>
    </w:p>
    <w:p w:rsidR="00C206E6" w:rsidRPr="009F753B" w:rsidRDefault="00C206E6" w:rsidP="009F753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753B">
        <w:rPr>
          <w:rFonts w:ascii="Times New Roman" w:hAnsi="Times New Roman"/>
          <w:sz w:val="28"/>
          <w:szCs w:val="28"/>
          <w:lang w:eastAsia="ru-RU"/>
        </w:rPr>
        <w:t>- заявление  родителей (законных представителей) воспитанника, в том числе в случае перевода воспитанника для продолжения освоения образовательн</w:t>
      </w:r>
      <w:r>
        <w:rPr>
          <w:rFonts w:ascii="Times New Roman" w:hAnsi="Times New Roman"/>
          <w:sz w:val="28"/>
          <w:szCs w:val="28"/>
          <w:lang w:eastAsia="ru-RU"/>
        </w:rPr>
        <w:t>ой программы в другое учреждени</w:t>
      </w:r>
      <w:r w:rsidRPr="009F753B">
        <w:rPr>
          <w:rFonts w:ascii="Times New Roman" w:hAnsi="Times New Roman"/>
          <w:sz w:val="28"/>
          <w:szCs w:val="28"/>
          <w:lang w:eastAsia="ru-RU"/>
        </w:rPr>
        <w:t>,</w:t>
      </w:r>
    </w:p>
    <w:p w:rsidR="00C206E6" w:rsidRPr="009F753B" w:rsidRDefault="00C206E6" w:rsidP="009F753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753B">
        <w:rPr>
          <w:rFonts w:ascii="Times New Roman" w:hAnsi="Times New Roman"/>
          <w:sz w:val="28"/>
          <w:szCs w:val="28"/>
          <w:lang w:eastAsia="ru-RU"/>
        </w:rPr>
        <w:t>- обстоятельства, не зависящие от воли родителей (законных представителей) воспитанника и ДОУ в случае ликвидации дошкольного учреждения.</w:t>
      </w:r>
    </w:p>
    <w:p w:rsidR="00C206E6" w:rsidRPr="009F753B" w:rsidRDefault="00C206E6" w:rsidP="009F753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753B">
        <w:rPr>
          <w:rFonts w:ascii="Times New Roman" w:hAnsi="Times New Roman"/>
          <w:sz w:val="28"/>
          <w:szCs w:val="28"/>
          <w:lang w:eastAsia="ru-RU"/>
        </w:rPr>
        <w:t>3.10.Отчисление  воспитанников закрепляется приказом  заведующей об отчислении.</w:t>
      </w:r>
    </w:p>
    <w:p w:rsidR="00C206E6" w:rsidRDefault="00C206E6" w:rsidP="009F753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753B">
        <w:rPr>
          <w:rFonts w:ascii="Times New Roman" w:hAnsi="Times New Roman"/>
          <w:sz w:val="28"/>
          <w:szCs w:val="28"/>
          <w:lang w:eastAsia="ru-RU"/>
        </w:rPr>
        <w:t>3.11. За воспитанником ДОУ сохраняется место  группе (возможность восстановления)  при условии наличия заявления на сохранение места в группе и в случаях указанных в договоре об оказании образовательных услуг.   </w:t>
      </w:r>
    </w:p>
    <w:p w:rsidR="00C206E6" w:rsidRPr="009F753B" w:rsidRDefault="00C206E6" w:rsidP="009F753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753B">
        <w:rPr>
          <w:rFonts w:ascii="Times New Roman" w:hAnsi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</w:t>
      </w:r>
    </w:p>
    <w:p w:rsidR="00C206E6" w:rsidRPr="009F753B" w:rsidRDefault="00C206E6" w:rsidP="009F753B">
      <w:pPr>
        <w:pStyle w:val="Heading1"/>
        <w:spacing w:before="0" w:after="0"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4"/>
      <w:r w:rsidRPr="009F753B">
        <w:rPr>
          <w:rFonts w:ascii="Times New Roman" w:hAnsi="Times New Roman" w:cs="Times New Roman"/>
          <w:color w:val="auto"/>
          <w:sz w:val="28"/>
          <w:szCs w:val="28"/>
        </w:rPr>
        <w:t>4. Заключительные положения</w:t>
      </w:r>
    </w:p>
    <w:bookmarkEnd w:id="1"/>
    <w:p w:rsidR="00C206E6" w:rsidRPr="009F753B" w:rsidRDefault="00C206E6" w:rsidP="009F75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753B">
        <w:rPr>
          <w:rFonts w:ascii="Times New Roman" w:hAnsi="Times New Roman"/>
          <w:sz w:val="28"/>
          <w:szCs w:val="28"/>
        </w:rPr>
        <w:t>4.1. Настоящие Правила вводятся в действие с момента утверждения заведующей детского сада.</w:t>
      </w:r>
    </w:p>
    <w:p w:rsidR="00C206E6" w:rsidRPr="009F753B" w:rsidRDefault="00C206E6" w:rsidP="009F753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F753B">
        <w:rPr>
          <w:rFonts w:ascii="Times New Roman" w:hAnsi="Times New Roman"/>
          <w:sz w:val="28"/>
          <w:szCs w:val="28"/>
        </w:rPr>
        <w:t>4.2. Ответственность за организацию приема детей в  Муниципальное бюджетное дошкольное образовательное учреждение «Добрянский детский сад №20»  возлагается на заведующую Тарасенко Т.Н.</w:t>
      </w:r>
    </w:p>
    <w:p w:rsidR="00C206E6" w:rsidRPr="009F753B" w:rsidRDefault="00C206E6" w:rsidP="009F753B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753B">
        <w:rPr>
          <w:rFonts w:ascii="Times New Roman" w:hAnsi="Times New Roman"/>
          <w:sz w:val="28"/>
          <w:szCs w:val="28"/>
          <w:lang w:eastAsia="ru-RU"/>
        </w:rPr>
        <w:t> </w:t>
      </w:r>
    </w:p>
    <w:p w:rsidR="00C206E6" w:rsidRPr="00EF08C1" w:rsidRDefault="00C206E6" w:rsidP="00AC68A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352F2B"/>
          <w:sz w:val="28"/>
          <w:szCs w:val="28"/>
          <w:lang w:eastAsia="ru-RU"/>
        </w:rPr>
      </w:pPr>
      <w:r w:rsidRPr="00EF08C1">
        <w:rPr>
          <w:rFonts w:ascii="Times New Roman" w:hAnsi="Times New Roman"/>
          <w:color w:val="352F2B"/>
          <w:sz w:val="28"/>
          <w:szCs w:val="28"/>
          <w:lang w:eastAsia="ru-RU"/>
        </w:rPr>
        <w:br/>
        <w:t> </w:t>
      </w:r>
    </w:p>
    <w:p w:rsidR="00C206E6" w:rsidRPr="00EF08C1" w:rsidRDefault="00C206E6">
      <w:pPr>
        <w:rPr>
          <w:rFonts w:ascii="Times New Roman" w:hAnsi="Times New Roman"/>
          <w:sz w:val="28"/>
          <w:szCs w:val="28"/>
        </w:rPr>
      </w:pPr>
    </w:p>
    <w:sectPr w:rsidR="00C206E6" w:rsidRPr="00EF08C1" w:rsidSect="00AF21AB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6E6" w:rsidRDefault="00C206E6" w:rsidP="009F753B">
      <w:pPr>
        <w:spacing w:after="0" w:line="240" w:lineRule="auto"/>
      </w:pPr>
      <w:r>
        <w:separator/>
      </w:r>
    </w:p>
  </w:endnote>
  <w:endnote w:type="continuationSeparator" w:id="0">
    <w:p w:rsidR="00C206E6" w:rsidRDefault="00C206E6" w:rsidP="009F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6E6" w:rsidRDefault="00C206E6">
    <w:pPr>
      <w:pStyle w:val="Footer"/>
      <w:jc w:val="right"/>
    </w:pPr>
    <w:fldSimple w:instr="PAGE   \* MERGEFORMAT">
      <w:r>
        <w:rPr>
          <w:noProof/>
        </w:rPr>
        <w:t>5</w:t>
      </w:r>
    </w:fldSimple>
  </w:p>
  <w:p w:rsidR="00C206E6" w:rsidRDefault="00C206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6E6" w:rsidRDefault="00C206E6" w:rsidP="009F753B">
      <w:pPr>
        <w:spacing w:after="0" w:line="240" w:lineRule="auto"/>
      </w:pPr>
      <w:r>
        <w:separator/>
      </w:r>
    </w:p>
  </w:footnote>
  <w:footnote w:type="continuationSeparator" w:id="0">
    <w:p w:rsidR="00C206E6" w:rsidRDefault="00C206E6" w:rsidP="009F7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76295"/>
    <w:multiLevelType w:val="multilevel"/>
    <w:tmpl w:val="5B148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6D6585"/>
    <w:multiLevelType w:val="multilevel"/>
    <w:tmpl w:val="DEE8F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AE6778"/>
    <w:multiLevelType w:val="multilevel"/>
    <w:tmpl w:val="7D2A3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567B"/>
    <w:rsid w:val="000A1C2A"/>
    <w:rsid w:val="000B7C68"/>
    <w:rsid w:val="000E5170"/>
    <w:rsid w:val="001245F2"/>
    <w:rsid w:val="00167EB9"/>
    <w:rsid w:val="001F79B8"/>
    <w:rsid w:val="00211831"/>
    <w:rsid w:val="002342BA"/>
    <w:rsid w:val="00274E94"/>
    <w:rsid w:val="003B222F"/>
    <w:rsid w:val="00543F74"/>
    <w:rsid w:val="00653C2A"/>
    <w:rsid w:val="006807BC"/>
    <w:rsid w:val="006D1EC5"/>
    <w:rsid w:val="00703E7D"/>
    <w:rsid w:val="007170DF"/>
    <w:rsid w:val="007C09F8"/>
    <w:rsid w:val="007D5C94"/>
    <w:rsid w:val="007E071B"/>
    <w:rsid w:val="008130FC"/>
    <w:rsid w:val="00817CA3"/>
    <w:rsid w:val="00822FFF"/>
    <w:rsid w:val="00907F88"/>
    <w:rsid w:val="0098305D"/>
    <w:rsid w:val="00997DE7"/>
    <w:rsid w:val="009C19B7"/>
    <w:rsid w:val="009D083F"/>
    <w:rsid w:val="009E0BA9"/>
    <w:rsid w:val="009F753B"/>
    <w:rsid w:val="00AC1600"/>
    <w:rsid w:val="00AC68AF"/>
    <w:rsid w:val="00AF21AB"/>
    <w:rsid w:val="00B513E1"/>
    <w:rsid w:val="00BB19E8"/>
    <w:rsid w:val="00C05FC0"/>
    <w:rsid w:val="00C206E6"/>
    <w:rsid w:val="00C26900"/>
    <w:rsid w:val="00C4305D"/>
    <w:rsid w:val="00C511FA"/>
    <w:rsid w:val="00C5567B"/>
    <w:rsid w:val="00D642D5"/>
    <w:rsid w:val="00DE7C6E"/>
    <w:rsid w:val="00E74FA9"/>
    <w:rsid w:val="00EA1447"/>
    <w:rsid w:val="00EF08C1"/>
    <w:rsid w:val="00F44CD6"/>
    <w:rsid w:val="00F72B58"/>
    <w:rsid w:val="00F77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9B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2690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6900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AC68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AC68AF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AC68AF"/>
    <w:rPr>
      <w:rFonts w:cs="Times New Roman"/>
    </w:rPr>
  </w:style>
  <w:style w:type="character" w:customStyle="1" w:styleId="a">
    <w:name w:val="Цветовое выделение"/>
    <w:uiPriority w:val="99"/>
    <w:rsid w:val="00C26900"/>
    <w:rPr>
      <w:b/>
      <w:color w:val="26282F"/>
    </w:rPr>
  </w:style>
  <w:style w:type="paragraph" w:customStyle="1" w:styleId="a0">
    <w:name w:val="Нормальный (таблица)"/>
    <w:basedOn w:val="Normal"/>
    <w:next w:val="Normal"/>
    <w:uiPriority w:val="99"/>
    <w:rsid w:val="00C269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1">
    <w:name w:val="Прижатый влево"/>
    <w:basedOn w:val="Normal"/>
    <w:next w:val="Normal"/>
    <w:uiPriority w:val="99"/>
    <w:rsid w:val="00C269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2">
    <w:name w:val="Гипертекстовая ссылка"/>
    <w:basedOn w:val="a"/>
    <w:uiPriority w:val="99"/>
    <w:rsid w:val="00C26900"/>
    <w:rPr>
      <w:rFonts w:cs="Times New Roman"/>
      <w:color w:val="106BBE"/>
    </w:rPr>
  </w:style>
  <w:style w:type="paragraph" w:styleId="Header">
    <w:name w:val="header"/>
    <w:basedOn w:val="Normal"/>
    <w:link w:val="HeaderChar"/>
    <w:uiPriority w:val="99"/>
    <w:rsid w:val="009F7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F753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F7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F753B"/>
    <w:rPr>
      <w:rFonts w:cs="Times New Roman"/>
    </w:rPr>
  </w:style>
  <w:style w:type="table" w:styleId="TableGrid">
    <w:name w:val="Table Grid"/>
    <w:basedOn w:val="TableNormal"/>
    <w:uiPriority w:val="99"/>
    <w:rsid w:val="003B222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87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1246</Words>
  <Characters>7108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Usert</cp:lastModifiedBy>
  <cp:revision>3</cp:revision>
  <cp:lastPrinted>2015-06-16T04:30:00Z</cp:lastPrinted>
  <dcterms:created xsi:type="dcterms:W3CDTF">2015-06-16T04:31:00Z</dcterms:created>
  <dcterms:modified xsi:type="dcterms:W3CDTF">2015-06-16T12:53:00Z</dcterms:modified>
</cp:coreProperties>
</file>